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DA" w:rsidRPr="009133DA" w:rsidRDefault="009133DA" w:rsidP="003C332F">
      <w:pPr>
        <w:tabs>
          <w:tab w:val="center" w:pos="0"/>
          <w:tab w:val="right" w:pos="9638"/>
        </w:tabs>
      </w:pPr>
      <w:r w:rsidRPr="009133DA">
        <w:t xml:space="preserve">                      </w:t>
      </w:r>
      <w:r w:rsidR="003C332F">
        <w:t xml:space="preserve">                          </w:t>
      </w:r>
      <w:r w:rsidRPr="009133DA">
        <w:t xml:space="preserve"> </w:t>
      </w:r>
    </w:p>
    <w:p w:rsidR="00F81E52" w:rsidRDefault="001F5075" w:rsidP="00F81E52">
      <w:r>
        <w:rPr>
          <w:noProof/>
        </w:rPr>
        <w:drawing>
          <wp:inline distT="0" distB="0" distL="0" distR="0">
            <wp:extent cx="6120130" cy="1797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52" w:rsidRDefault="00F81E52" w:rsidP="00F81E52"/>
    <w:p w:rsidR="00F81E52" w:rsidRDefault="00F81E52" w:rsidP="00F81E52">
      <w:pPr>
        <w:rPr>
          <w:sz w:val="22"/>
          <w:szCs w:val="22"/>
        </w:rPr>
      </w:pPr>
    </w:p>
    <w:p w:rsidR="00F81E52" w:rsidRDefault="00F81E52" w:rsidP="00F81E52">
      <w:pPr>
        <w:jc w:val="center"/>
        <w:rPr>
          <w:b/>
        </w:rPr>
      </w:pPr>
      <w:r>
        <w:rPr>
          <w:b/>
        </w:rPr>
        <w:t xml:space="preserve">RELAZIONE FINALE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………………….</w:t>
      </w:r>
    </w:p>
    <w:p w:rsidR="00F81E52" w:rsidRDefault="00F81E52" w:rsidP="00F81E52">
      <w:pPr>
        <w:jc w:val="center"/>
        <w:rPr>
          <w:b/>
        </w:rPr>
      </w:pPr>
    </w:p>
    <w:p w:rsidR="00F81E52" w:rsidRDefault="00F81E52" w:rsidP="00F81E52">
      <w:pPr>
        <w:jc w:val="center"/>
        <w:rPr>
          <w:b/>
        </w:rPr>
      </w:pPr>
      <w:bookmarkStart w:id="0" w:name="_GoBack"/>
      <w:bookmarkEnd w:id="0"/>
    </w:p>
    <w:p w:rsidR="00F81E52" w:rsidRDefault="00F81E52" w:rsidP="00F81E52">
      <w:r>
        <w:t>Prof. ………………………………………..</w:t>
      </w:r>
    </w:p>
    <w:p w:rsidR="00F81E52" w:rsidRDefault="00F81E52" w:rsidP="00F81E52"/>
    <w:p w:rsidR="00F81E52" w:rsidRDefault="00F81E52" w:rsidP="00F81E52">
      <w:r>
        <w:t>Materia………………………………………                 Classe………………          Sez. …………..</w:t>
      </w:r>
    </w:p>
    <w:p w:rsidR="00F81E52" w:rsidRDefault="00F81E52" w:rsidP="00F81E52"/>
    <w:p w:rsidR="00F81E52" w:rsidRDefault="00F81E52" w:rsidP="00F81E52">
      <w:r>
        <w:t>In riferimento al piano di lavoro iniziale, si fanno le seguenti considerazioni: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SVOLGIMENTO DEL PROGRAMMA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Il programma è stato svolto                   interamente  (     )             in parte (   )</w:t>
      </w:r>
    </w:p>
    <w:p w:rsidR="00F81E52" w:rsidRDefault="00F81E52" w:rsidP="00F81E52"/>
    <w:p w:rsidR="00F81E52" w:rsidRDefault="00F81E52" w:rsidP="00F81E52">
      <w:r>
        <w:t>Se è stato svolto in parte indicare in quale percentuale:   (60%)     (70%)     (90%)</w:t>
      </w:r>
    </w:p>
    <w:p w:rsidR="00F81E52" w:rsidRDefault="00F81E52" w:rsidP="00F81E52"/>
    <w:p w:rsidR="00F81E52" w:rsidRDefault="00F81E52" w:rsidP="00F81E52">
      <w:r>
        <w:t>Parti che non si sono potute svolgere e motivi: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…………………………………………………………………………</w:t>
      </w:r>
    </w:p>
    <w:p w:rsidR="00DB74C2" w:rsidRDefault="00DB74C2" w:rsidP="00F81E52"/>
    <w:p w:rsidR="00F81E52" w:rsidRDefault="00F81E52" w:rsidP="00F81E52">
      <w:r>
        <w:t>Temi che sono stati oggetto di approfondimento o di studio interdisciplinare: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METODOLOGIA SEGUITA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Per la didattica ……………………………………………………………………………………….......</w:t>
      </w:r>
      <w:r w:rsidR="00DB74C2">
        <w:t>.....................</w:t>
      </w:r>
    </w:p>
    <w:p w:rsidR="00F81E52" w:rsidRDefault="00F81E52" w:rsidP="00F81E52">
      <w:r>
        <w:t>……………………………………………………</w:t>
      </w:r>
      <w:r w:rsidR="00DB74C2">
        <w:t>……………………………………………………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sz w:val="22"/>
          <w:szCs w:val="22"/>
        </w:rPr>
      </w:pPr>
      <w:r>
        <w:t>Per la verifica e la valutazione …………………………………………………………………………</w:t>
      </w:r>
      <w:r w:rsidR="00DB74C2">
        <w:t>……………………………..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DB74C2">
        <w:rPr>
          <w:sz w:val="22"/>
          <w:szCs w:val="22"/>
        </w:rPr>
        <w:t>……………………………………………………………………………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DB74C2">
        <w:rPr>
          <w:sz w:val="22"/>
          <w:szCs w:val="22"/>
        </w:rPr>
        <w:t>……………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DB74C2">
        <w:rPr>
          <w:sz w:val="22"/>
          <w:szCs w:val="22"/>
        </w:rPr>
        <w:t>……………………………………………………………………………</w:t>
      </w:r>
    </w:p>
    <w:p w:rsidR="00F81E52" w:rsidRPr="00DB74C2" w:rsidRDefault="00F81E52" w:rsidP="00DB74C2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81E52" w:rsidRDefault="00F81E52" w:rsidP="00F81E52">
      <w:pPr>
        <w:jc w:val="center"/>
      </w:pPr>
    </w:p>
    <w:p w:rsidR="00F81E52" w:rsidRDefault="00F81E52" w:rsidP="00F81E52">
      <w:pPr>
        <w:jc w:val="center"/>
      </w:pPr>
    </w:p>
    <w:p w:rsidR="00F81E52" w:rsidRDefault="00F81E52" w:rsidP="00F81E52">
      <w:pPr>
        <w:rPr>
          <w:b/>
        </w:rPr>
      </w:pPr>
    </w:p>
    <w:p w:rsidR="00F81E52" w:rsidRDefault="00F81E52" w:rsidP="00F81E52">
      <w:pPr>
        <w:rPr>
          <w:b/>
        </w:rPr>
      </w:pPr>
      <w:r>
        <w:rPr>
          <w:b/>
        </w:rPr>
        <w:t>DIFFICOLTA’ INCONTRATE</w:t>
      </w:r>
    </w:p>
    <w:p w:rsidR="00DB74C2" w:rsidRDefault="00DB74C2" w:rsidP="00F81E52">
      <w:pPr>
        <w:rPr>
          <w:b/>
        </w:rPr>
      </w:pPr>
    </w:p>
    <w:p w:rsidR="00DB74C2" w:rsidRDefault="00F81E52" w:rsidP="00F81E52">
      <w:r>
        <w:t>Con gli alunni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………………………………………………………………………………</w:t>
      </w:r>
    </w:p>
    <w:p w:rsidR="00F81E52" w:rsidRDefault="00F81E52" w:rsidP="00F81E52"/>
    <w:p w:rsidR="00F81E52" w:rsidRDefault="00F81E52" w:rsidP="00F81E52">
      <w:r>
        <w:t>Coi colleghi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RISULTATI CONSEGUITI</w:t>
      </w:r>
    </w:p>
    <w:p w:rsidR="00F81E52" w:rsidRDefault="00F81E52" w:rsidP="00F81E52">
      <w:r>
        <w:rPr>
          <w:u w:val="single"/>
        </w:rPr>
        <w:t>L’interesse</w:t>
      </w:r>
      <w:r w:rsidRPr="00AB7E77">
        <w:t xml:space="preserve"> </w:t>
      </w:r>
      <w:r>
        <w:t>per la materia è stato complessivamente …………………………………………………</w:t>
      </w:r>
      <w:r w:rsidR="00DB74C2">
        <w:t>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sz w:val="22"/>
          <w:szCs w:val="22"/>
        </w:rPr>
      </w:pPr>
      <w:r>
        <w:t xml:space="preserve">Il </w:t>
      </w:r>
      <w:r>
        <w:rPr>
          <w:u w:val="single"/>
        </w:rPr>
        <w:t xml:space="preserve">profitto </w:t>
      </w:r>
      <w:r>
        <w:t xml:space="preserve">è stato globalmente    </w:t>
      </w:r>
      <w:r>
        <w:rPr>
          <w:sz w:val="22"/>
          <w:szCs w:val="22"/>
        </w:rPr>
        <w:t>BUONO (</w:t>
      </w:r>
      <w:r w:rsidR="00AB7E77">
        <w:rPr>
          <w:sz w:val="22"/>
          <w:szCs w:val="22"/>
        </w:rPr>
        <w:t xml:space="preserve">  </w:t>
      </w:r>
      <w:r>
        <w:rPr>
          <w:sz w:val="22"/>
          <w:szCs w:val="22"/>
        </w:rPr>
        <w:t>)   DISCRETO  (   )     SUFFICIENTE (   )     MODESTO (   )</w:t>
      </w:r>
    </w:p>
    <w:p w:rsidR="00F81E52" w:rsidRDefault="00F81E52" w:rsidP="00F81E52"/>
    <w:p w:rsidR="00F81E52" w:rsidRDefault="00F81E52" w:rsidP="00F81E52">
      <w:r>
        <w:t>Eventuale commento ………….………………………………………………………………………</w:t>
      </w:r>
      <w:r w:rsidR="00DB74C2">
        <w:t>……………………..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SUSSIDI DIDATTICI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>
      <w:pPr>
        <w:rPr>
          <w:b/>
        </w:rPr>
      </w:pPr>
    </w:p>
    <w:p w:rsidR="00F81E52" w:rsidRDefault="00F81E52" w:rsidP="00F81E52">
      <w:pPr>
        <w:rPr>
          <w:b/>
        </w:rPr>
      </w:pPr>
      <w:r>
        <w:rPr>
          <w:b/>
        </w:rPr>
        <w:t xml:space="preserve">EVENTUALI PROGETTI CURRICOLARI SVOLTI:     Titolo : </w:t>
      </w:r>
      <w:r>
        <w:t>…………………………………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La progettazione è risultata:     ADEGUATA  (   )          NON ADEGUATA  (    )</w:t>
      </w:r>
    </w:p>
    <w:p w:rsidR="00F81E52" w:rsidRDefault="00F81E52" w:rsidP="00F81E52">
      <w:r>
        <w:t>Se non adeguata, perché? ………………………………………………………………………………........................................</w:t>
      </w:r>
    </w:p>
    <w:p w:rsidR="00F81E52" w:rsidRDefault="00F81E52" w:rsidP="00F81E52">
      <w:r>
        <w:t>…………………………………………………………………………………………………</w:t>
      </w:r>
      <w:r w:rsidR="00DB74C2">
        <w:t>………</w:t>
      </w:r>
    </w:p>
    <w:p w:rsidR="00DB74C2" w:rsidRDefault="00DB74C2" w:rsidP="00F81E52"/>
    <w:p w:rsidR="00F81E52" w:rsidRDefault="00F81E52" w:rsidP="00F81E52">
      <w:r>
        <w:rPr>
          <w:b/>
        </w:rPr>
        <w:t>LIBRI DI TESTO</w:t>
      </w:r>
      <w:r>
        <w:t xml:space="preserve">  (giudizio; riconferma o meno; </w:t>
      </w:r>
      <w:proofErr w:type="spellStart"/>
      <w:r>
        <w:t>ecc</w:t>
      </w:r>
      <w:proofErr w:type="spellEnd"/>
      <w:r>
        <w:t>)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DISCIPLINA DEGLI ALUNNI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RAPPORTI CON LE FAMIGLIE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(   ) corretti ed improntati alla collaborazione                 (   ) corretti</w:t>
      </w:r>
    </w:p>
    <w:p w:rsidR="00F81E52" w:rsidRDefault="00F81E52" w:rsidP="00F81E52">
      <w:r>
        <w:t>(   ) difficoltosi                                                                 (   ) altro ……………………………………..</w:t>
      </w:r>
    </w:p>
    <w:p w:rsidR="00F81E52" w:rsidRDefault="00F81E52" w:rsidP="00F81E52"/>
    <w:p w:rsidR="00F81E52" w:rsidRDefault="00F81E52" w:rsidP="00F81E52"/>
    <w:p w:rsidR="00F81E52" w:rsidRDefault="00DB74C2" w:rsidP="00F81E52">
      <w:r>
        <w:t>Grosseto</w:t>
      </w:r>
      <w:r w:rsidR="00F81E52">
        <w:t xml:space="preserve">, ………………………..                                            …………………………………….            </w:t>
      </w:r>
    </w:p>
    <w:p w:rsidR="0046759E" w:rsidRDefault="00F81E52">
      <w:r>
        <w:t xml:space="preserve">                                                                                                             (firma dell’insegnante)</w:t>
      </w:r>
    </w:p>
    <w:sectPr w:rsidR="0046759E" w:rsidSect="003C332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D0"/>
    <w:rsid w:val="00101E3F"/>
    <w:rsid w:val="001F5075"/>
    <w:rsid w:val="003C332F"/>
    <w:rsid w:val="0046759E"/>
    <w:rsid w:val="00890156"/>
    <w:rsid w:val="008A799D"/>
    <w:rsid w:val="009133DA"/>
    <w:rsid w:val="00A01ED0"/>
    <w:rsid w:val="00A603F9"/>
    <w:rsid w:val="00A70469"/>
    <w:rsid w:val="00AB7E77"/>
    <w:rsid w:val="00AE0D99"/>
    <w:rsid w:val="00DB74C2"/>
    <w:rsid w:val="00F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81E5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81E5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F81E52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33D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81E5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81E5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F81E52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33D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Relazione-fine-anno-doc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Relazione-fine-anno-docenti.dotx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12" baseType="variant"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mailto:GRTD03000E@pec.istruzione.it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mailto:GRTD03000E@istruzione.it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PCLAB2</cp:lastModifiedBy>
  <cp:revision>3</cp:revision>
  <dcterms:created xsi:type="dcterms:W3CDTF">2021-05-31T08:51:00Z</dcterms:created>
  <dcterms:modified xsi:type="dcterms:W3CDTF">2021-06-03T09:07:00Z</dcterms:modified>
</cp:coreProperties>
</file>