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6D" w:rsidRDefault="00C04D0E">
      <w:pPr>
        <w:rPr>
          <w:lang w:eastAsia="it-IT"/>
        </w:rPr>
      </w:pPr>
      <w:r>
        <w:rPr>
          <w:noProof/>
          <w:lang w:eastAsia="it-IT"/>
        </w:rPr>
        <w:drawing>
          <wp:inline distT="0" distB="0" distL="0" distR="0" wp14:anchorId="47D3F7C3" wp14:editId="29D4CBF5">
            <wp:extent cx="6124575" cy="1800225"/>
            <wp:effectExtent l="0" t="0" r="9525" b="9525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D0E" w:rsidRDefault="00C04D0E" w:rsidP="00C04D0E">
      <w:pPr>
        <w:jc w:val="center"/>
        <w:rPr>
          <w:b/>
          <w:bCs/>
          <w:sz w:val="28"/>
          <w:szCs w:val="28"/>
        </w:rPr>
      </w:pPr>
      <w:r w:rsidRPr="00911167">
        <w:rPr>
          <w:b/>
          <w:bCs/>
          <w:sz w:val="28"/>
          <w:szCs w:val="28"/>
        </w:rPr>
        <w:t>DOMANDA DI AMMISSIONE AGLI ESAMI INTEGRATIVI</w:t>
      </w:r>
    </w:p>
    <w:p w:rsidR="00C04D0E" w:rsidRPr="00C04D0E" w:rsidRDefault="00C04D0E" w:rsidP="00C04D0E">
      <w:pPr>
        <w:jc w:val="center"/>
        <w:rPr>
          <w:i/>
          <w:iCs/>
          <w:sz w:val="24"/>
          <w:szCs w:val="24"/>
        </w:rPr>
      </w:pPr>
      <w:r w:rsidRPr="00C04D0E">
        <w:rPr>
          <w:i/>
          <w:iCs/>
          <w:sz w:val="24"/>
          <w:szCs w:val="24"/>
        </w:rPr>
        <w:t>(da presentarsi entro e non oltre il 31 luglio 2023)</w:t>
      </w:r>
    </w:p>
    <w:p w:rsidR="00C04D0E" w:rsidRPr="00911167" w:rsidRDefault="00C04D0E" w:rsidP="00C04D0E">
      <w:pPr>
        <w:spacing w:after="0"/>
        <w:jc w:val="right"/>
        <w:rPr>
          <w:sz w:val="28"/>
          <w:szCs w:val="28"/>
        </w:rPr>
      </w:pPr>
      <w:r w:rsidRPr="00911167">
        <w:rPr>
          <w:sz w:val="28"/>
          <w:szCs w:val="28"/>
        </w:rPr>
        <w:t xml:space="preserve">All’attenzione del dirigente scolastico </w:t>
      </w:r>
    </w:p>
    <w:p w:rsidR="00C04D0E" w:rsidRPr="00911167" w:rsidRDefault="00C04D0E" w:rsidP="00C04D0E">
      <w:pPr>
        <w:spacing w:after="0"/>
        <w:jc w:val="right"/>
        <w:rPr>
          <w:sz w:val="28"/>
          <w:szCs w:val="28"/>
        </w:rPr>
      </w:pPr>
      <w:r w:rsidRPr="00911167">
        <w:rPr>
          <w:sz w:val="28"/>
          <w:szCs w:val="28"/>
        </w:rPr>
        <w:t>Isis V. Fossombroni</w:t>
      </w:r>
    </w:p>
    <w:p w:rsidR="00C04D0E" w:rsidRDefault="00C04D0E" w:rsidP="00C04D0E">
      <w:pPr>
        <w:spacing w:after="0"/>
        <w:jc w:val="right"/>
        <w:rPr>
          <w:sz w:val="28"/>
          <w:szCs w:val="28"/>
        </w:rPr>
      </w:pPr>
      <w:r w:rsidRPr="00911167">
        <w:rPr>
          <w:sz w:val="28"/>
          <w:szCs w:val="28"/>
        </w:rPr>
        <w:t>Via Sicilia 45 Grosseto</w:t>
      </w:r>
    </w:p>
    <w:p w:rsidR="00C04D0E" w:rsidRDefault="00C04D0E" w:rsidP="00C04D0E">
      <w:pPr>
        <w:spacing w:after="0"/>
        <w:rPr>
          <w:sz w:val="28"/>
          <w:szCs w:val="28"/>
        </w:rPr>
      </w:pPr>
    </w:p>
    <w:p w:rsidR="00C04D0E" w:rsidRDefault="00C04D0E" w:rsidP="00C04D0E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presente per chiedere l’ammissione agli esami integrativi alla classe…… indirizzo…………… di </w:t>
      </w:r>
      <w:r>
        <w:rPr>
          <w:i/>
          <w:iCs/>
          <w:sz w:val="28"/>
          <w:szCs w:val="28"/>
        </w:rPr>
        <w:t>N</w:t>
      </w:r>
      <w:r w:rsidRPr="00AB4915">
        <w:rPr>
          <w:i/>
          <w:iCs/>
          <w:sz w:val="28"/>
          <w:szCs w:val="28"/>
        </w:rPr>
        <w:t>ome</w:t>
      </w:r>
      <w:r>
        <w:rPr>
          <w:i/>
          <w:iCs/>
          <w:sz w:val="28"/>
          <w:szCs w:val="28"/>
        </w:rPr>
        <w:t>……………..Cognome……………..,</w:t>
      </w:r>
      <w:r>
        <w:rPr>
          <w:sz w:val="28"/>
          <w:szCs w:val="28"/>
        </w:rPr>
        <w:t>proveniente dalla classe……………….. della scuola………………;</w:t>
      </w:r>
    </w:p>
    <w:p w:rsidR="00C04D0E" w:rsidRDefault="00C04D0E" w:rsidP="00C04D0E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Secondo il calendario che sarà pubblicato sul sito dell’Istituto;</w:t>
      </w:r>
    </w:p>
    <w:p w:rsidR="00C04D0E" w:rsidRDefault="00C04D0E" w:rsidP="00C04D0E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Sulla base dei contenuti minimi della classe per la quale si chiede l’ammissione già pubblicati sul sito della scuola;</w:t>
      </w:r>
    </w:p>
    <w:p w:rsidR="00C04D0E" w:rsidRDefault="00C04D0E" w:rsidP="00C04D0E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Nel caso in cui il richiedente debba sostenere gli esami di recupero del debito per l’ammissione alla classe successiva sarà necessario, prima sostenere con esito positivo i suddetti esami nella scuola di provenienza e poi quelli integrativi presso il nostro istituto;</w:t>
      </w:r>
    </w:p>
    <w:p w:rsidR="00C04D0E" w:rsidRPr="00C04D0E" w:rsidRDefault="00C04D0E" w:rsidP="00C04D0E">
      <w:pPr>
        <w:spacing w:after="0" w:line="480" w:lineRule="auto"/>
        <w:jc w:val="both"/>
        <w:rPr>
          <w:sz w:val="24"/>
          <w:szCs w:val="24"/>
        </w:rPr>
      </w:pPr>
      <w:r w:rsidRPr="00C04D0E">
        <w:rPr>
          <w:sz w:val="24"/>
          <w:szCs w:val="24"/>
        </w:rPr>
        <w:t>Grosseto……………………</w:t>
      </w:r>
    </w:p>
    <w:p w:rsidR="00C04D0E" w:rsidRDefault="00C04D0E" w:rsidP="00C04D0E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 del genitore/tutore</w:t>
      </w:r>
    </w:p>
    <w:p w:rsidR="00A6036D" w:rsidRPr="00A6036D" w:rsidRDefault="00C04D0E" w:rsidP="00C04D0E">
      <w:pPr>
        <w:spacing w:after="0" w:line="480" w:lineRule="auto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bookmarkStart w:id="0" w:name="_GoBack"/>
      <w:bookmarkEnd w:id="0"/>
    </w:p>
    <w:sectPr w:rsidR="00A6036D" w:rsidRPr="00A6036D" w:rsidSect="00C04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566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65" w:rsidRDefault="005D3F65" w:rsidP="00C94DC3">
      <w:pPr>
        <w:spacing w:after="0" w:line="240" w:lineRule="auto"/>
      </w:pPr>
      <w:r>
        <w:separator/>
      </w:r>
    </w:p>
  </w:endnote>
  <w:endnote w:type="continuationSeparator" w:id="0">
    <w:p w:rsidR="005D3F65" w:rsidRDefault="005D3F65" w:rsidP="00C9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BC" w:rsidRDefault="000960B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C3" w:rsidRDefault="00C94DC3" w:rsidP="00951336">
    <w:pPr>
      <w:pStyle w:val="Pidipagina"/>
      <w:jc w:val="center"/>
    </w:pPr>
  </w:p>
  <w:p w:rsidR="00C94DC3" w:rsidRDefault="000D6094" w:rsidP="00340532">
    <w:pPr>
      <w:pStyle w:val="Pidipagina"/>
      <w:tabs>
        <w:tab w:val="clear" w:pos="9638"/>
      </w:tabs>
      <w:ind w:left="-709"/>
      <w:jc w:val="center"/>
    </w:pPr>
    <w:r>
      <w:rPr>
        <w:noProof/>
        <w:lang w:eastAsia="it-IT"/>
      </w:rPr>
      <w:drawing>
        <wp:inline distT="0" distB="0" distL="0" distR="0" wp14:anchorId="78E14131" wp14:editId="748EF7FF">
          <wp:extent cx="1123950" cy="485775"/>
          <wp:effectExtent l="0" t="0" r="0" b="9525"/>
          <wp:docPr id="27" name="Immagine 27" descr="C:\Users\PCLAB2\Desktop\Immag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PCLAB2\Desktop\Immag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2BCCF3F0" wp14:editId="70B7133A">
          <wp:extent cx="904875" cy="438150"/>
          <wp:effectExtent l="0" t="0" r="9525" b="0"/>
          <wp:docPr id="3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3A699E7E" wp14:editId="00F21C86">
          <wp:extent cx="800100" cy="552450"/>
          <wp:effectExtent l="0" t="0" r="0" b="0"/>
          <wp:docPr id="4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633CDE80" wp14:editId="3130B995">
          <wp:extent cx="828675" cy="485775"/>
          <wp:effectExtent l="0" t="0" r="9525" b="9525"/>
          <wp:docPr id="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354C4958" wp14:editId="4AA681FF">
          <wp:extent cx="828675" cy="790575"/>
          <wp:effectExtent l="0" t="0" r="9525" b="9525"/>
          <wp:docPr id="6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70D5E2FC" wp14:editId="5871C519">
          <wp:extent cx="714375" cy="676275"/>
          <wp:effectExtent l="0" t="0" r="9525" b="9525"/>
          <wp:docPr id="7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1FA32B1F" wp14:editId="51BA1256">
          <wp:extent cx="876300" cy="542925"/>
          <wp:effectExtent l="0" t="0" r="0" b="9525"/>
          <wp:docPr id="8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BC" w:rsidRDefault="000960B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65" w:rsidRDefault="005D3F65" w:rsidP="00C94DC3">
      <w:pPr>
        <w:spacing w:after="0" w:line="240" w:lineRule="auto"/>
      </w:pPr>
      <w:r>
        <w:separator/>
      </w:r>
    </w:p>
  </w:footnote>
  <w:footnote w:type="continuationSeparator" w:id="0">
    <w:p w:rsidR="005D3F65" w:rsidRDefault="005D3F65" w:rsidP="00C94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BC" w:rsidRDefault="000960B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BC" w:rsidRDefault="000960B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BC" w:rsidRDefault="000960B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0E"/>
    <w:rsid w:val="00000DB6"/>
    <w:rsid w:val="000960BC"/>
    <w:rsid w:val="000D6094"/>
    <w:rsid w:val="000E7923"/>
    <w:rsid w:val="001B35E0"/>
    <w:rsid w:val="00281470"/>
    <w:rsid w:val="00340532"/>
    <w:rsid w:val="004F5CDF"/>
    <w:rsid w:val="0052403B"/>
    <w:rsid w:val="005D3F65"/>
    <w:rsid w:val="00616623"/>
    <w:rsid w:val="00696E6A"/>
    <w:rsid w:val="00786AC1"/>
    <w:rsid w:val="007E1F56"/>
    <w:rsid w:val="007E64A5"/>
    <w:rsid w:val="00822DD1"/>
    <w:rsid w:val="00845135"/>
    <w:rsid w:val="00853356"/>
    <w:rsid w:val="009212AD"/>
    <w:rsid w:val="00951336"/>
    <w:rsid w:val="00A10003"/>
    <w:rsid w:val="00A6036D"/>
    <w:rsid w:val="00AC4010"/>
    <w:rsid w:val="00C04D0E"/>
    <w:rsid w:val="00C35D05"/>
    <w:rsid w:val="00C67AA9"/>
    <w:rsid w:val="00C94DC3"/>
    <w:rsid w:val="00D326AD"/>
    <w:rsid w:val="00D4438E"/>
    <w:rsid w:val="00D76129"/>
    <w:rsid w:val="00D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036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94D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C94DC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94D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C94DC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036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94D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C94DC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94D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C94D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LAB2\Desktop\carta_int_logh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carta_int_loghi.dotx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PCLAB2</dc:creator>
  <cp:lastModifiedBy>PCLAB2</cp:lastModifiedBy>
  <cp:revision>1</cp:revision>
  <cp:lastPrinted>2022-09-30T06:58:00Z</cp:lastPrinted>
  <dcterms:created xsi:type="dcterms:W3CDTF">2023-07-13T10:26:00Z</dcterms:created>
  <dcterms:modified xsi:type="dcterms:W3CDTF">2023-07-13T10:29:00Z</dcterms:modified>
</cp:coreProperties>
</file>